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C" w:rsidRPr="00E70023" w:rsidRDefault="00EA0C9C" w:rsidP="00E70023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Załącznik nr 1 </w:t>
      </w:r>
    </w:p>
    <w:p w:rsidR="00EA0C9C" w:rsidRDefault="00EA0C9C" w:rsidP="00E70023">
      <w:pPr>
        <w:tabs>
          <w:tab w:val="left" w:pos="851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EA0C9C" w:rsidRDefault="00EA0C9C" w:rsidP="00E70023">
      <w:pPr>
        <w:tabs>
          <w:tab w:val="left" w:pos="851"/>
        </w:tabs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……………………………dnia…………..….                                                                   </w:t>
      </w:r>
      <w:bookmarkStart w:id="0" w:name="_GoBack"/>
      <w:bookmarkEnd w:id="0"/>
    </w:p>
    <w:p w:rsidR="00EA0C9C" w:rsidRDefault="00EA0C9C" w:rsidP="00E7002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EA0C9C" w:rsidRDefault="00EA0C9C" w:rsidP="00E7002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EA0C9C" w:rsidRDefault="00EA0C9C" w:rsidP="00E7002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OFERTY</w:t>
      </w:r>
    </w:p>
    <w:p w:rsidR="00EA0C9C" w:rsidRDefault="00EA0C9C" w:rsidP="00E7002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EA0C9C" w:rsidRDefault="00EA0C9C" w:rsidP="00FE4A85">
      <w:pPr>
        <w:tabs>
          <w:tab w:val="left" w:pos="851"/>
        </w:tabs>
        <w:rPr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Na wykonanie: </w:t>
      </w:r>
      <w:r>
        <w:rPr>
          <w:b/>
          <w:sz w:val="24"/>
          <w:szCs w:val="24"/>
        </w:rPr>
        <w:t xml:space="preserve">Usługi polegającej na oznakowaniu ok. 577,5km szlaków rowerowych.  </w:t>
      </w:r>
    </w:p>
    <w:p w:rsidR="00EA0C9C" w:rsidRDefault="00EA0C9C" w:rsidP="00FE4A85">
      <w:pPr>
        <w:tabs>
          <w:tab w:val="left" w:pos="851"/>
        </w:tabs>
        <w:jc w:val="center"/>
        <w:rPr>
          <w:rFonts w:ascii="Garamond" w:hAnsi="Garamond"/>
          <w:b/>
          <w:i/>
          <w:sz w:val="24"/>
          <w:szCs w:val="24"/>
        </w:rPr>
      </w:pPr>
    </w:p>
    <w:p w:rsidR="00EA0C9C" w:rsidRDefault="00EA0C9C" w:rsidP="00DF0EB3">
      <w:pPr>
        <w:tabs>
          <w:tab w:val="left" w:pos="851"/>
        </w:tabs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I. Informacja o podmiocie</w:t>
      </w:r>
    </w:p>
    <w:p w:rsidR="00EA0C9C" w:rsidRDefault="00EA0C9C" w:rsidP="00E70023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EA0C9C" w:rsidRDefault="00EA0C9C" w:rsidP="00E70023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  <w:lang w:eastAsia="en-US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3317"/>
        <w:gridCol w:w="5528"/>
      </w:tblGrid>
      <w:tr w:rsidR="00EA0C9C" w:rsidTr="00E70023">
        <w:trPr>
          <w:trHeight w:val="471"/>
        </w:trPr>
        <w:tc>
          <w:tcPr>
            <w:tcW w:w="9315" w:type="dxa"/>
            <w:gridSpan w:val="3"/>
          </w:tcPr>
          <w:p w:rsidR="00EA0C9C" w:rsidRDefault="00EA0C9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Dane podmiotu</w:t>
            </w:r>
          </w:p>
        </w:tc>
      </w:tr>
      <w:tr w:rsidR="00EA0C9C" w:rsidTr="00E70023">
        <w:trPr>
          <w:trHeight w:val="563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699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Forma organizacyjna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553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561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697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849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691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Adres strony internetowej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Osoba uprawniona do reprezentacji: imię i nazwisko, nr telefonu, adres poczty elektronicznej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EA0C9C" w:rsidTr="00E70023">
        <w:trPr>
          <w:trHeight w:val="1134"/>
        </w:trPr>
        <w:tc>
          <w:tcPr>
            <w:tcW w:w="470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7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i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en-US"/>
              </w:rPr>
              <w:t>Dane osoby do kontaktu: imię i nazwisko, nr telefonu, adres poczty elektronicznej</w:t>
            </w:r>
          </w:p>
        </w:tc>
        <w:tc>
          <w:tcPr>
            <w:tcW w:w="5528" w:type="dxa"/>
          </w:tcPr>
          <w:p w:rsidR="00EA0C9C" w:rsidRDefault="00EA0C9C">
            <w:pPr>
              <w:spacing w:line="276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DF0EB3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Oświadczenia:</w:t>
      </w: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oferuję realizację zamówienia zgodnie z opisem zawartym w zapytaniu ofertowym za cenę brutto:</w:t>
      </w: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Słownie: …………………………………………………………………………………………………</w:t>
      </w:r>
    </w:p>
    <w:p w:rsidR="00EA0C9C" w:rsidRDefault="00EA0C9C" w:rsidP="00E7002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EA0C9C" w:rsidRDefault="00EA0C9C" w:rsidP="00E7002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zapoznałem się z warunkami określonymi w zaproszeniu do składania ofert         z dnia 24 kwietnia 2019 r.. Zobowiązuję się do zawarcia umowy w terminie wskazanym przez Zamawiającego.</w:t>
      </w:r>
    </w:p>
    <w:p w:rsidR="00EA0C9C" w:rsidRDefault="00EA0C9C" w:rsidP="00E7002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Ponadto oświadczam, że:</w:t>
      </w:r>
    </w:p>
    <w:p w:rsidR="00EA0C9C" w:rsidRDefault="00EA0C9C" w:rsidP="00E70023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Oświadczam, że podmiot/y który/e reprezentuję nie zalega/ją z uiszczaniem podatków, </w:t>
      </w:r>
      <w:r>
        <w:rPr>
          <w:rFonts w:ascii="Garamond" w:hAnsi="Garamond"/>
          <w:sz w:val="24"/>
          <w:szCs w:val="24"/>
          <w:lang w:eastAsia="en-US"/>
        </w:rPr>
        <w:br/>
        <w:t>jak również z opłacaniem składek na ubezpieczenie społeczne i zdrowotne, Fundusz Pracy, Państwowy Fundusz Rehabilitacji Osób Niepełnosprawnych lub innych należności wymaganych odrębnymi przepisami.</w:t>
      </w:r>
    </w:p>
    <w:p w:rsidR="00EA0C9C" w:rsidRDefault="00EA0C9C" w:rsidP="00AC198D">
      <w:pPr>
        <w:spacing w:line="276" w:lineRule="auto"/>
        <w:ind w:left="360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przeciwko podmiotowi/om który/e reprezentuję nie toczą się postępowania sądowe, administracyjne lub egzekucyjne dotyczące niespłaconych zobowiązań oraz nie posiada/ją zaległości z tytułu należności cywilnoprawnych, w tym     w spłacie pożyczek i kredytów.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nie jestem skazany/a prawomocnym wyrokiem za przestępstwo popełnione w celu uzyskania korzyści majątkowych, w związku z prowadzoną działalnością gospodarczą lub w związku z pozyskiwaniem lub gospodarowaniem środkami publicznymi.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nie ciąży na mnie obowiązek zwrotu pomocy, wynikający z decyzji Komisji Europejskiej, uznającej pomoc za niezgodną z prawem oraz rynkiem wewnętrznym, zgodnie z art. 25 Ustawy z dnia 30 kwietnia 2004 r. o postępowaniu          w sprawach dotyczących pomocy publicznej (Dz.U.2007.59.404 j.t. z póżn.zm.).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Oświadczam, że  podmiot/y który/e reprezentuję nie pozostaje/ą pod zarządem komisarycznym lub nie znajduje/ą się w toku likwidacji, postępowania upadłościowego </w:t>
      </w:r>
      <w:r>
        <w:rPr>
          <w:rFonts w:ascii="Garamond" w:hAnsi="Garamond"/>
          <w:sz w:val="24"/>
          <w:szCs w:val="24"/>
          <w:lang w:eastAsia="en-US"/>
        </w:rPr>
        <w:br/>
        <w:t xml:space="preserve">(w tym nie oddalono wniosku o ogłoszenie upadłości z powodu braku majątku upadłego wystarczającego na zaspokojenie kosztów postępowania upadłościowego), postępowania naprawczego. 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Oświadczam, że podmiot/y który/e reprezentuję nie podlega/ją wykluczeniu na podstawie obowiązujących przepisów prawa, w szczególności zapisów art. 207 ust. 4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(t.j. Dz.U. 2014 poz. 1417).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Wyrażam/y zgodę na przetwarzanie moich/naszych danych osobowych do celów przeprowadzenia niniejszej procedury zgodnie z Ustawą z dnia 29 sierpnia 1997 r.                      o ochronie danych osobowych (t.j. Dz.U . 2014 r., poz. 1182, z późn.zm.).</w:t>
      </w:r>
    </w:p>
    <w:p w:rsidR="00EA0C9C" w:rsidRDefault="00EA0C9C" w:rsidP="00AC198D">
      <w:p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E7002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Oświadczam że zostałam/em poinformowana/y, że:</w:t>
      </w:r>
    </w:p>
    <w:p w:rsidR="00EA0C9C" w:rsidRDefault="00EA0C9C" w:rsidP="00E70023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 w:rsidRPr="00AC198D">
        <w:rPr>
          <w:rFonts w:ascii="Garamond" w:hAnsi="Garamond"/>
          <w:sz w:val="24"/>
          <w:szCs w:val="24"/>
          <w:lang w:eastAsia="en-US"/>
        </w:rPr>
        <w:t xml:space="preserve">administratorem podanych danych osobowych jest </w:t>
      </w:r>
      <w:r>
        <w:rPr>
          <w:rFonts w:ascii="Garamond" w:hAnsi="Garamond"/>
          <w:sz w:val="24"/>
          <w:szCs w:val="24"/>
          <w:lang w:eastAsia="en-US"/>
        </w:rPr>
        <w:t>Prezes Szczecineckiej Lokalnej Organizacji Turystycznej – Mariusz Getka;</w:t>
      </w:r>
    </w:p>
    <w:p w:rsidR="00EA0C9C" w:rsidRDefault="00EA0C9C" w:rsidP="00E70023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moje dane osobowe przetwarzane będą w celu oceny oraz realizacji przedmiotowego zadania;</w:t>
      </w:r>
    </w:p>
    <w:p w:rsidR="00EA0C9C" w:rsidRDefault="00EA0C9C" w:rsidP="00AC198D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posiadam prawo dostępu do treści swoich danych osobowych oraz do ich poprawiania.</w:t>
      </w:r>
    </w:p>
    <w:p w:rsidR="00EA0C9C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</w:p>
    <w:p w:rsidR="00EA0C9C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…………………………...................................................</w:t>
      </w:r>
    </w:p>
    <w:p w:rsidR="00EA0C9C" w:rsidRPr="00AC198D" w:rsidRDefault="00EA0C9C" w:rsidP="00AC198D">
      <w:pPr>
        <w:spacing w:line="276" w:lineRule="auto"/>
        <w:jc w:val="right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pieczęć imienna i czytelny podpis osoby upoważnionej</w:t>
      </w:r>
    </w:p>
    <w:sectPr w:rsidR="00EA0C9C" w:rsidRPr="00AC198D" w:rsidSect="008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81F"/>
    <w:multiLevelType w:val="hybridMultilevel"/>
    <w:tmpl w:val="DCBE0F0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B4DE6"/>
    <w:multiLevelType w:val="hybridMultilevel"/>
    <w:tmpl w:val="76203674"/>
    <w:lvl w:ilvl="0" w:tplc="45567F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40357"/>
    <w:multiLevelType w:val="hybridMultilevel"/>
    <w:tmpl w:val="5BB486EE"/>
    <w:lvl w:ilvl="0" w:tplc="5546B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405B6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A86BFD"/>
    <w:multiLevelType w:val="hybridMultilevel"/>
    <w:tmpl w:val="E41CB014"/>
    <w:lvl w:ilvl="0" w:tplc="64DA7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023"/>
    <w:rsid w:val="00024BE9"/>
    <w:rsid w:val="00093ECD"/>
    <w:rsid w:val="001C0091"/>
    <w:rsid w:val="001D75F0"/>
    <w:rsid w:val="00237A37"/>
    <w:rsid w:val="002D18AB"/>
    <w:rsid w:val="00356941"/>
    <w:rsid w:val="003721D5"/>
    <w:rsid w:val="00474AFE"/>
    <w:rsid w:val="005D566C"/>
    <w:rsid w:val="005F2877"/>
    <w:rsid w:val="006D6D35"/>
    <w:rsid w:val="007006BF"/>
    <w:rsid w:val="00775C51"/>
    <w:rsid w:val="007922CB"/>
    <w:rsid w:val="007E7F69"/>
    <w:rsid w:val="008570F7"/>
    <w:rsid w:val="00860D48"/>
    <w:rsid w:val="00980AC6"/>
    <w:rsid w:val="009A1076"/>
    <w:rsid w:val="00AC198D"/>
    <w:rsid w:val="00C6190B"/>
    <w:rsid w:val="00DA45A4"/>
    <w:rsid w:val="00DD1B5D"/>
    <w:rsid w:val="00DD7324"/>
    <w:rsid w:val="00DE7F65"/>
    <w:rsid w:val="00DF0EB3"/>
    <w:rsid w:val="00DF7CE2"/>
    <w:rsid w:val="00E70023"/>
    <w:rsid w:val="00EA0C9C"/>
    <w:rsid w:val="00EA6DCE"/>
    <w:rsid w:val="00FA70A6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2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555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Powiatu</dc:creator>
  <cp:keywords/>
  <dc:description/>
  <cp:lastModifiedBy>adamobog</cp:lastModifiedBy>
  <cp:revision>8</cp:revision>
  <cp:lastPrinted>2019-04-25T06:36:00Z</cp:lastPrinted>
  <dcterms:created xsi:type="dcterms:W3CDTF">2019-04-09T11:59:00Z</dcterms:created>
  <dcterms:modified xsi:type="dcterms:W3CDTF">2019-04-25T06:36:00Z</dcterms:modified>
</cp:coreProperties>
</file>